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476B" w14:textId="77777777" w:rsidR="00F94323" w:rsidRDefault="00F94323" w:rsidP="001F5483">
      <w:pPr>
        <w:pStyle w:val="BBGberschrift"/>
        <w:spacing w:line="360" w:lineRule="auto"/>
      </w:pPr>
    </w:p>
    <w:p w14:paraId="683A9655" w14:textId="77777777" w:rsidR="00F94323" w:rsidRDefault="00F94323" w:rsidP="001F5483">
      <w:pPr>
        <w:pStyle w:val="BBGberschrift"/>
        <w:spacing w:line="360" w:lineRule="auto"/>
      </w:pPr>
    </w:p>
    <w:p w14:paraId="3C897A03" w14:textId="77777777" w:rsidR="00F94323" w:rsidRDefault="00F94323" w:rsidP="001F5483">
      <w:pPr>
        <w:pStyle w:val="BBGberschrift"/>
        <w:spacing w:line="360" w:lineRule="auto"/>
      </w:pPr>
    </w:p>
    <w:p w14:paraId="255B4594" w14:textId="78FCFB0D" w:rsidR="001F5483" w:rsidRDefault="00717B6B" w:rsidP="001F5483">
      <w:pPr>
        <w:pStyle w:val="BBGberschrift"/>
        <w:spacing w:line="360" w:lineRule="auto"/>
      </w:pPr>
      <w:r w:rsidRPr="00717B6B">
        <w:t xml:space="preserve">Wir bestätigen, dass wir </w:t>
      </w:r>
      <w:r w:rsidR="001F5483">
        <w:t>im Rahmen des Anp</w:t>
      </w:r>
      <w:r w:rsidR="00CC5ABD">
        <w:t xml:space="preserve">assungslehrgangs </w:t>
      </w:r>
      <w:sdt>
        <w:sdtPr>
          <w:alias w:val="Bereich "/>
          <w:tag w:val="Bereich "/>
          <w:id w:val="813070083"/>
          <w:placeholder>
            <w:docPart w:val="DefaultPlaceholder_-1854013439"/>
          </w:placeholder>
          <w:showingPlcHdr/>
          <w15:color w:val="FF00FF"/>
          <w:comboBox>
            <w:listItem w:value="Wählen Sie ein Element aus."/>
            <w:listItem w:displayText="Pflege" w:value="Pflege"/>
            <w:listItem w:displayText="ATA" w:value="ATA"/>
            <w:listItem w:displayText="OTA" w:value="OTA"/>
          </w:comboBox>
        </w:sdtPr>
        <w:sdtEndPr/>
        <w:sdtContent>
          <w:r w:rsidR="00A24F40" w:rsidRPr="00106363">
            <w:rPr>
              <w:rStyle w:val="Platzhaltertext"/>
            </w:rPr>
            <w:t>Wählen Sie ein Element aus.</w:t>
          </w:r>
        </w:sdtContent>
      </w:sdt>
      <w:r w:rsidR="00CC5ABD">
        <w:t xml:space="preserve"> für den/</w:t>
      </w:r>
      <w:r w:rsidR="001F5483">
        <w:t xml:space="preserve">die Bewerber*in </w:t>
      </w:r>
    </w:p>
    <w:p w14:paraId="39890C8B" w14:textId="77777777" w:rsidR="001F5483" w:rsidRDefault="001F5483" w:rsidP="001F5483">
      <w:pPr>
        <w:pStyle w:val="BBGberschrift"/>
        <w:spacing w:line="360" w:lineRule="auto"/>
      </w:pPr>
      <w:r w:rsidRPr="00717B6B">
        <w:t>___________________________________________</w:t>
      </w:r>
      <w:r>
        <w:t xml:space="preserve"> (Vorname, Nachname)</w:t>
      </w:r>
    </w:p>
    <w:p w14:paraId="59B2F8CD" w14:textId="77777777" w:rsidR="001F5483" w:rsidRDefault="001F5483" w:rsidP="001F5483">
      <w:pPr>
        <w:pStyle w:val="BBGberschrift"/>
        <w:spacing w:line="360" w:lineRule="auto"/>
      </w:pPr>
      <w:r>
        <w:t xml:space="preserve">die Betreuung während des praktischen Lehrgangsteils übernehmen. </w:t>
      </w:r>
    </w:p>
    <w:p w14:paraId="41FFB52D" w14:textId="77777777" w:rsidR="00717B6B" w:rsidRDefault="00717B6B" w:rsidP="001F5483">
      <w:pPr>
        <w:pStyle w:val="BBGberschrift"/>
      </w:pPr>
    </w:p>
    <w:p w14:paraId="09D65DFC" w14:textId="77777777" w:rsidR="001F5483" w:rsidRDefault="001F5483" w:rsidP="001F5483">
      <w:pPr>
        <w:pStyle w:val="BBGberschrift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E8698" wp14:editId="4C6E265F">
                <wp:simplePos x="0" y="0"/>
                <wp:positionH relativeFrom="column">
                  <wp:posOffset>-10160</wp:posOffset>
                </wp:positionH>
                <wp:positionV relativeFrom="paragraph">
                  <wp:posOffset>44450</wp:posOffset>
                </wp:positionV>
                <wp:extent cx="3841115" cy="3550285"/>
                <wp:effectExtent l="0" t="0" r="26035" b="120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115" cy="355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EDCB9" w14:textId="77777777" w:rsidR="00E75CA3" w:rsidRDefault="001F5483" w:rsidP="00E75CA3">
                            <w:pPr>
                              <w:spacing w:before="120" w:after="100" w:afterAutospacing="1"/>
                            </w:pPr>
                            <w:r>
                              <w:t xml:space="preserve">Datum: </w:t>
                            </w:r>
                            <w:r w:rsidR="00E75CA3">
                              <w:t xml:space="preserve">           </w:t>
                            </w:r>
                            <w:r w:rsidR="00E75CA3">
                              <w:tab/>
                            </w:r>
                            <w:r w:rsidR="00E75CA3">
                              <w:tab/>
                              <w:t xml:space="preserve">   ____________________________   </w:t>
                            </w:r>
                          </w:p>
                          <w:p w14:paraId="405F0771" w14:textId="4A62ACF9" w:rsidR="00E75CA3" w:rsidRPr="00C85A28" w:rsidRDefault="00E75CA3" w:rsidP="00C85A28">
                            <w:pPr>
                              <w:spacing w:after="100" w:afterAutospacing="1"/>
                            </w:pPr>
                            <w:r>
                              <w:t xml:space="preserve">Vorname, Nachname: </w:t>
                            </w:r>
                            <w:r>
                              <w:tab/>
                              <w:t xml:space="preserve">   ____________________________ </w:t>
                            </w:r>
                          </w:p>
                          <w:p w14:paraId="18AD4FC5" w14:textId="0896EF0F" w:rsidR="00E75CA3" w:rsidRPr="00E75CA3" w:rsidRDefault="00223131" w:rsidP="00E75CA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75CA3">
                              <w:rPr>
                                <w:sz w:val="20"/>
                              </w:rPr>
                              <w:t>Pflegedirektion</w:t>
                            </w:r>
                            <w:r w:rsidR="00E75CA3" w:rsidRPr="00E75CA3">
                              <w:rPr>
                                <w:sz w:val="20"/>
                              </w:rPr>
                              <w:t>/</w:t>
                            </w:r>
                          </w:p>
                          <w:p w14:paraId="4BDA0A9D" w14:textId="29271CC1" w:rsidR="00E75CA3" w:rsidRPr="00E75CA3" w:rsidRDefault="00223131" w:rsidP="00E75CA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75CA3">
                              <w:rPr>
                                <w:sz w:val="20"/>
                              </w:rPr>
                              <w:t>Abteilungsleitung</w:t>
                            </w:r>
                          </w:p>
                          <w:p w14:paraId="06D5FEE8" w14:textId="77777777" w:rsidR="001F5483" w:rsidRDefault="00E75CA3" w:rsidP="00E75CA3">
                            <w:pPr>
                              <w:spacing w:after="0" w:line="240" w:lineRule="auto"/>
                            </w:pPr>
                            <w:r>
                              <w:t xml:space="preserve">       </w:t>
                            </w:r>
                          </w:p>
                          <w:p w14:paraId="5AA0C3E6" w14:textId="77777777" w:rsidR="001F5483" w:rsidRDefault="001F5483">
                            <w:r>
                              <w:t>Unterschrift</w:t>
                            </w:r>
                            <w:r w:rsidR="00E75CA3">
                              <w:t>:</w:t>
                            </w:r>
                            <w:r w:rsidR="00E75CA3">
                              <w:tab/>
                            </w:r>
                            <w:r w:rsidR="00E75CA3">
                              <w:tab/>
                              <w:t xml:space="preserve">   ____________________________</w:t>
                            </w:r>
                          </w:p>
                          <w:p w14:paraId="11BE679A" w14:textId="68EBDAAC" w:rsidR="00223131" w:rsidRDefault="00223131" w:rsidP="0022313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75CA3">
                              <w:rPr>
                                <w:sz w:val="20"/>
                              </w:rPr>
                              <w:t>Pflegedirektion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</w:p>
                          <w:p w14:paraId="5A6DAF3A" w14:textId="4E53E8BC" w:rsidR="001F5483" w:rsidRPr="00E75CA3" w:rsidRDefault="00223131" w:rsidP="001F548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Abteilungsleitung</w:t>
                            </w:r>
                          </w:p>
                          <w:p w14:paraId="32AD4457" w14:textId="77777777" w:rsidR="00E75CA3" w:rsidRDefault="00E75CA3" w:rsidP="001F548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3C2387EF" w14:textId="77777777" w:rsidR="00E75CA3" w:rsidRPr="00E75CA3" w:rsidRDefault="00E75CA3" w:rsidP="001F548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75CA3">
                              <w:t>Stempel: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E86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8pt;margin-top:3.5pt;width:302.45pt;height:27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">
                <v:textbox>
                  <w:txbxContent>
                    <w:p w14:paraId="350EDCB9" w14:textId="77777777" w:rsidR="00E75CA3" w:rsidRDefault="001F5483" w:rsidP="00E75CA3">
                      <w:pPr>
                        <w:spacing w:before="120" w:after="100" w:afterAutospacing="1"/>
                      </w:pPr>
                      <w:r>
                        <w:t xml:space="preserve">Datum: </w:t>
                      </w:r>
                      <w:r w:rsidR="00E75CA3">
                        <w:t xml:space="preserve">           </w:t>
                      </w:r>
                      <w:r w:rsidR="00E75CA3">
                        <w:tab/>
                      </w:r>
                      <w:r w:rsidR="00E75CA3">
                        <w:tab/>
                        <w:t xml:space="preserve">   ____________________________   </w:t>
                      </w:r>
                    </w:p>
                    <w:p w14:paraId="405F0771" w14:textId="4A62ACF9" w:rsidR="00E75CA3" w:rsidRPr="00C85A28" w:rsidRDefault="00E75CA3" w:rsidP="00C85A28">
                      <w:pPr>
                        <w:spacing w:after="100" w:afterAutospacing="1"/>
                      </w:pPr>
                      <w:r>
                        <w:t xml:space="preserve">Vorname, Nachname: </w:t>
                      </w:r>
                      <w:r>
                        <w:tab/>
                        <w:t xml:space="preserve">   ____________________________ </w:t>
                      </w:r>
                    </w:p>
                    <w:p w14:paraId="18AD4FC5" w14:textId="0896EF0F" w:rsidR="00E75CA3" w:rsidRPr="00E75CA3" w:rsidRDefault="00223131" w:rsidP="00E75CA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75CA3">
                        <w:rPr>
                          <w:sz w:val="20"/>
                        </w:rPr>
                        <w:t>Pflegedirektion</w:t>
                      </w:r>
                      <w:r w:rsidR="00E75CA3" w:rsidRPr="00E75CA3">
                        <w:rPr>
                          <w:sz w:val="20"/>
                        </w:rPr>
                        <w:t>/</w:t>
                      </w:r>
                    </w:p>
                    <w:p w14:paraId="4BDA0A9D" w14:textId="29271CC1" w:rsidR="00E75CA3" w:rsidRPr="00E75CA3" w:rsidRDefault="00223131" w:rsidP="00E75CA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75CA3">
                        <w:rPr>
                          <w:sz w:val="20"/>
                        </w:rPr>
                        <w:t>Abteilungsleitung</w:t>
                      </w:r>
                    </w:p>
                    <w:p w14:paraId="06D5FEE8" w14:textId="77777777" w:rsidR="001F5483" w:rsidRDefault="00E75CA3" w:rsidP="00E75CA3">
                      <w:pPr>
                        <w:spacing w:after="0" w:line="240" w:lineRule="auto"/>
                      </w:pPr>
                      <w:r>
                        <w:t xml:space="preserve">       </w:t>
                      </w:r>
                    </w:p>
                    <w:p w14:paraId="5AA0C3E6" w14:textId="77777777" w:rsidR="001F5483" w:rsidRDefault="001F5483">
                      <w:r>
                        <w:t>Unterschrift</w:t>
                      </w:r>
                      <w:r w:rsidR="00E75CA3">
                        <w:t>:</w:t>
                      </w:r>
                      <w:r w:rsidR="00E75CA3">
                        <w:tab/>
                      </w:r>
                      <w:r w:rsidR="00E75CA3">
                        <w:tab/>
                        <w:t xml:space="preserve">   ____________________________</w:t>
                      </w:r>
                    </w:p>
                    <w:p w14:paraId="11BE679A" w14:textId="68EBDAAC" w:rsidR="00223131" w:rsidRDefault="00223131" w:rsidP="0022313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75CA3">
                        <w:rPr>
                          <w:sz w:val="20"/>
                        </w:rPr>
                        <w:t>Pflegedirektion</w:t>
                      </w:r>
                      <w:r>
                        <w:rPr>
                          <w:sz w:val="20"/>
                        </w:rPr>
                        <w:t>/</w:t>
                      </w:r>
                    </w:p>
                    <w:p w14:paraId="5A6DAF3A" w14:textId="4E53E8BC" w:rsidR="001F5483" w:rsidRPr="00E75CA3" w:rsidRDefault="00223131" w:rsidP="001F548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Abteilungsleitung</w:t>
                      </w:r>
                    </w:p>
                    <w:p w14:paraId="32AD4457" w14:textId="77777777" w:rsidR="00E75CA3" w:rsidRDefault="00E75CA3" w:rsidP="001F548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3C2387EF" w14:textId="77777777" w:rsidR="00E75CA3" w:rsidRPr="00E75CA3" w:rsidRDefault="00E75CA3" w:rsidP="001F548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75CA3">
                        <w:t>Stempel: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E04FD4" w14:textId="77777777" w:rsidR="00717B6B" w:rsidRDefault="00717B6B" w:rsidP="001F5483">
      <w:pPr>
        <w:pStyle w:val="BBGberschrift"/>
      </w:pPr>
    </w:p>
    <w:p w14:paraId="5B637C90" w14:textId="77777777" w:rsidR="00717B6B" w:rsidRPr="00E224EB" w:rsidRDefault="00E75CA3" w:rsidP="001F5483">
      <w:pPr>
        <w:pStyle w:val="BBGberschrif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2EA59" wp14:editId="28A51806">
                <wp:simplePos x="0" y="0"/>
                <wp:positionH relativeFrom="column">
                  <wp:posOffset>1510262</wp:posOffset>
                </wp:positionH>
                <wp:positionV relativeFrom="paragraph">
                  <wp:posOffset>1690593</wp:posOffset>
                </wp:positionV>
                <wp:extent cx="2006922" cy="890649"/>
                <wp:effectExtent l="0" t="0" r="12700" b="241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922" cy="890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40003" w14:textId="77777777" w:rsidR="00E75CA3" w:rsidRDefault="00E75C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2EA59" id="Textfeld 1" o:spid="_x0000_s1027" type="#_x0000_t202" style="position:absolute;margin-left:118.9pt;margin-top:133.1pt;width:158.05pt;height:7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" fillcolor="white [3201]" strokeweight=".5pt">
                <v:textbox>
                  <w:txbxContent>
                    <w:p w14:paraId="61B40003" w14:textId="77777777" w:rsidR="00E75CA3" w:rsidRDefault="00E75CA3"/>
                  </w:txbxContent>
                </v:textbox>
              </v:shape>
            </w:pict>
          </mc:Fallback>
        </mc:AlternateContent>
      </w:r>
    </w:p>
    <w:sectPr w:rsidR="00717B6B" w:rsidRPr="00E224EB" w:rsidSect="002760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247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F75A" w14:textId="77777777" w:rsidR="004B37CB" w:rsidRDefault="004B37CB" w:rsidP="00C47EF1">
      <w:pPr>
        <w:spacing w:after="0" w:line="240" w:lineRule="auto"/>
      </w:pPr>
      <w:r>
        <w:separator/>
      </w:r>
    </w:p>
  </w:endnote>
  <w:endnote w:type="continuationSeparator" w:id="0">
    <w:p w14:paraId="79597F56" w14:textId="77777777" w:rsidR="004B37CB" w:rsidRDefault="004B37CB" w:rsidP="00C4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4D57" w14:textId="77777777" w:rsidR="00A543F3" w:rsidRDefault="00A543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5DAC" w14:textId="6BE170E0" w:rsidR="00802AAB" w:rsidRPr="002760D7" w:rsidRDefault="005F3260" w:rsidP="002760D7">
    <w:pPr>
      <w:pStyle w:val="BBGFuzeile"/>
      <w:rPr>
        <w:b/>
      </w:rPr>
    </w:pPr>
    <w:r>
      <w:t>Version 0</w:t>
    </w:r>
    <w:r w:rsidR="005E2FC2">
      <w:t>2</w:t>
    </w:r>
    <w:r>
      <w:t>/0</w:t>
    </w:r>
    <w:r w:rsidR="005E2FC2">
      <w:t>5</w:t>
    </w:r>
    <w:r>
      <w:t>.202</w:t>
    </w:r>
    <w:r w:rsidR="005E2FC2">
      <w:t>3</w:t>
    </w:r>
    <w:r w:rsidR="00802AAB">
      <w:tab/>
    </w:r>
    <w:r w:rsidR="00802AAB" w:rsidRPr="005F7590">
      <w:t>BBG</w:t>
    </w:r>
    <w:r w:rsidR="00802AAB">
      <w:tab/>
    </w:r>
    <w:r w:rsidR="00802AAB">
      <w:tab/>
    </w:r>
    <w:r w:rsidR="00802AAB">
      <w:tab/>
    </w:r>
    <w:r w:rsidR="00802AAB">
      <w:tab/>
    </w:r>
    <w:r w:rsidR="00802AAB">
      <w:tab/>
    </w:r>
    <w:r w:rsidR="00802AAB" w:rsidRPr="005F7590">
      <w:t xml:space="preserve">Seite </w:t>
    </w:r>
    <w:r w:rsidR="00802AAB" w:rsidRPr="005F7590">
      <w:fldChar w:fldCharType="begin"/>
    </w:r>
    <w:r w:rsidR="00802AAB" w:rsidRPr="005F7590">
      <w:instrText>PAGE  \* Arabic  \* MERGEFORMAT</w:instrText>
    </w:r>
    <w:r w:rsidR="00802AAB" w:rsidRPr="005F7590">
      <w:fldChar w:fldCharType="separate"/>
    </w:r>
    <w:r w:rsidR="00E66086">
      <w:rPr>
        <w:noProof/>
      </w:rPr>
      <w:t>1</w:t>
    </w:r>
    <w:r w:rsidR="00802AAB" w:rsidRPr="005F7590">
      <w:fldChar w:fldCharType="end"/>
    </w:r>
    <w:r w:rsidR="00802AAB" w:rsidRPr="005F7590">
      <w:t xml:space="preserve"> von </w:t>
    </w:r>
    <w:fldSimple w:instr="NUMPAGES  \* Arabic  \* MERGEFORMAT">
      <w:r w:rsidR="00E66086">
        <w:rPr>
          <w:noProof/>
        </w:rPr>
        <w:t>1</w:t>
      </w:r>
    </w:fldSimple>
  </w:p>
  <w:p w14:paraId="481A5D69" w14:textId="26AD287D" w:rsidR="001658E3" w:rsidRPr="00802AAB" w:rsidRDefault="00802AAB" w:rsidP="00CA6D3D">
    <w:pPr>
      <w:pStyle w:val="BBGFuzeile"/>
      <w:tabs>
        <w:tab w:val="left" w:pos="3090"/>
        <w:tab w:val="left" w:pos="3420"/>
      </w:tabs>
    </w:pPr>
    <w:r>
      <w:tab/>
    </w:r>
    <w:r w:rsidR="00CA6D3D">
      <w:tab/>
    </w:r>
    <w:r w:rsidR="00CA6D3D">
      <w:tab/>
    </w:r>
    <w:sdt>
      <w:sdtPr>
        <w:id w:val="-1185979157"/>
        <w:dropDownList>
          <w:listItem w:displayText="Bitte Bereich auswählen!" w:value="Bitte Bereich auswählen!"/>
          <w:listItem w:displayText="Altenpflege" w:value="Altenpflege"/>
          <w:listItem w:displayText="Anästhesietechnische Assistenz" w:value="Anästhesietechnische Assistenz"/>
          <w:listItem w:displayText="Anästhesietechnische und Operationstechnische Assistenz" w:value="Anästhesietechnische und Operationstechnische Assistenz"/>
          <w:listItem w:displayText="Campusleitung" w:value="Campusleitung"/>
          <w:listItem w:displayText="Diätassistenz" w:value="Diätassistenz"/>
          <w:listItem w:displayText="Fortbildung" w:value="Fortbildung"/>
          <w:listItem w:displayText="Geschäftsführung" w:value="Geschäftsführung"/>
          <w:listItem w:displayText="Gesundheits- und Kinderkrankenpflege" w:value="Gesundheits- und Kinderkrankenpflege"/>
          <w:listItem w:displayText="Gesundheits- und Krankenpflege" w:value="Gesundheits- und Krankenpflege"/>
          <w:listItem w:displayText="Gesundheits- und Krankenpflegehilfe" w:value="Gesundheits- und Krankenpflegehilfe"/>
          <w:listItem w:displayText="Hebammen" w:value="Hebammen"/>
          <w:listItem w:displayText="IT" w:value="IT"/>
          <w:listItem w:displayText="Logopädie" w:value="Logopädie"/>
          <w:listItem w:displayText="Medizinische Sektions- und Präparationsassistenz" w:value="Medizinische Sektions- und Präparationsassistenz"/>
          <w:listItem w:displayText="Medizinisch-technische Radiologieassistenz" w:value="Medizinisch-technische Radiologieassistenz"/>
          <w:listItem w:displayText="Operationstechnische Assistenz" w:value="Operationstechnische Assistenz"/>
          <w:listItem w:displayText="Pflege Zentral" w:value="Pflege Zentral"/>
          <w:listItem w:displayText="Pflegeschule 1" w:value="Pflegeschule 1"/>
          <w:listItem w:displayText="Pflegeschule 2" w:value="Pflegeschule 2"/>
          <w:listItem w:displayText="Pflegeschule 3" w:value="Pflegeschule 3"/>
          <w:listItem w:displayText="Pflegeschule 4" w:value="Pflegeschule 4"/>
          <w:listItem w:displayText="Pflegeschule 5" w:value="Pflegeschule 5"/>
          <w:listItem w:displayText="Physiotherapie" w:value="Physiotherapie"/>
          <w:listItem w:displayText="Schulsozialarbeit" w:value="Schulsozialarbeit"/>
          <w:listItem w:displayText="Vertragswesen" w:value="Vertragswesen"/>
          <w:listItem w:displayText="Weiterbildung" w:value="Weiterbildung"/>
          <w:listItem w:displayText="Zentral" w:value="Zentral"/>
          <w:listItem w:displayText="Betriebsrat" w:value="Betriebsrat"/>
          <w:listItem w:displayText="Anpassungslehrgang Pflege" w:value="Anpassungslehrgang Pflege"/>
          <w:listItem w:displayText="Anpassungslehrgang ATA" w:value="Anpassungslehrgang ATA"/>
          <w:listItem w:displayText="Anpassungslehrgang OTA" w:value="Anpassungslehrgang OTA"/>
          <w:listItem w:displayText="Anpassungslehrgänge" w:value="Anpassungslehrgänge"/>
        </w:dropDownList>
      </w:sdtPr>
      <w:sdtEndPr/>
      <w:sdtContent>
        <w:r w:rsidR="00A543F3">
          <w:t>Anpassungslehrgänge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BBC7" w14:textId="77777777" w:rsidR="00A543F3" w:rsidRDefault="00A543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9889" w14:textId="77777777" w:rsidR="004B37CB" w:rsidRDefault="004B37CB" w:rsidP="00C47EF1">
      <w:pPr>
        <w:spacing w:after="0" w:line="240" w:lineRule="auto"/>
      </w:pPr>
      <w:r>
        <w:separator/>
      </w:r>
    </w:p>
  </w:footnote>
  <w:footnote w:type="continuationSeparator" w:id="0">
    <w:p w14:paraId="724C9FF8" w14:textId="77777777" w:rsidR="004B37CB" w:rsidRDefault="004B37CB" w:rsidP="00C4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9D8F" w14:textId="77777777" w:rsidR="00A543F3" w:rsidRDefault="00A543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99A3" w14:textId="35F4CB6A" w:rsidR="00C47EF1" w:rsidRPr="005F7590" w:rsidRDefault="004D29B4" w:rsidP="00AF2056">
    <w:pPr>
      <w:pStyle w:val="Kopfzeile"/>
      <w:tabs>
        <w:tab w:val="clear" w:pos="9072"/>
        <w:tab w:val="left" w:pos="9214"/>
      </w:tabs>
      <w:spacing w:before="240"/>
      <w:ind w:right="27"/>
      <w:rPr>
        <w:rFonts w:ascii="Calibri" w:hAnsi="Calibri" w:cs="Arial"/>
        <w:b/>
        <w:bCs/>
        <w:sz w:val="24"/>
        <w:szCs w:val="24"/>
      </w:rPr>
    </w:pPr>
    <w:r w:rsidRPr="005F7590">
      <w:rPr>
        <w:rFonts w:ascii="Calibri" w:hAnsi="Calibri" w:cs="Arial"/>
        <w:b/>
        <w:bCs/>
        <w:noProof/>
        <w:sz w:val="24"/>
        <w:szCs w:val="24"/>
        <w:lang w:eastAsia="de-DE"/>
      </w:rPr>
      <w:drawing>
        <wp:anchor distT="0" distB="0" distL="114300" distR="114300" simplePos="0" relativeHeight="251664384" behindDoc="0" locked="0" layoutInCell="1" allowOverlap="1" wp14:anchorId="07FD51FC" wp14:editId="1C3EECCB">
          <wp:simplePos x="0" y="0"/>
          <wp:positionH relativeFrom="column">
            <wp:posOffset>4875530</wp:posOffset>
          </wp:positionH>
          <wp:positionV relativeFrom="paragraph">
            <wp:posOffset>-160020</wp:posOffset>
          </wp:positionV>
          <wp:extent cx="964565" cy="895985"/>
          <wp:effectExtent l="0" t="0" r="698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Calibri" w:hAnsi="Calibri" w:cs="Arial"/>
          <w:b/>
          <w:bCs/>
          <w:sz w:val="24"/>
          <w:szCs w:val="24"/>
        </w:rPr>
        <w:alias w:val="Titel"/>
        <w:tag w:val=""/>
        <w:id w:val="32933567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A6D3D">
          <w:rPr>
            <w:rFonts w:ascii="Calibri" w:hAnsi="Calibri" w:cs="Arial"/>
            <w:b/>
            <w:bCs/>
            <w:sz w:val="24"/>
            <w:szCs w:val="24"/>
          </w:rPr>
          <w:t>APL – Bestätigung Arbeitgeber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E386" w14:textId="77777777" w:rsidR="00A543F3" w:rsidRDefault="00A543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4CC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420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285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3CB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56DF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024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C08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7ED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1A4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E23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740"/>
    <w:multiLevelType w:val="hybridMultilevel"/>
    <w:tmpl w:val="60447E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21E65"/>
    <w:multiLevelType w:val="hybridMultilevel"/>
    <w:tmpl w:val="FBF69E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34F47"/>
    <w:multiLevelType w:val="hybridMultilevel"/>
    <w:tmpl w:val="6018FA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86215"/>
    <w:multiLevelType w:val="multilevel"/>
    <w:tmpl w:val="09405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712F35"/>
    <w:multiLevelType w:val="hybridMultilevel"/>
    <w:tmpl w:val="7E888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0A76D8"/>
    <w:multiLevelType w:val="hybridMultilevel"/>
    <w:tmpl w:val="6632FCAA"/>
    <w:lvl w:ilvl="0" w:tplc="AEE623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37268"/>
    <w:multiLevelType w:val="hybridMultilevel"/>
    <w:tmpl w:val="952C442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756AAF"/>
    <w:multiLevelType w:val="multilevel"/>
    <w:tmpl w:val="0644B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3C3616"/>
    <w:multiLevelType w:val="hybridMultilevel"/>
    <w:tmpl w:val="239C59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1E0367"/>
    <w:multiLevelType w:val="multilevel"/>
    <w:tmpl w:val="77546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6AD7D00"/>
    <w:multiLevelType w:val="multilevel"/>
    <w:tmpl w:val="2DEC3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290699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2" w15:restartNumberingAfterBreak="0">
    <w:nsid w:val="65D2787A"/>
    <w:multiLevelType w:val="hybridMultilevel"/>
    <w:tmpl w:val="43FC8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55DE5"/>
    <w:multiLevelType w:val="multilevel"/>
    <w:tmpl w:val="9912D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305253"/>
    <w:multiLevelType w:val="hybridMultilevel"/>
    <w:tmpl w:val="386E2D48"/>
    <w:lvl w:ilvl="0" w:tplc="193C62EA">
      <w:numFmt w:val="bullet"/>
      <w:lvlText w:val="-"/>
      <w:lvlJc w:val="left"/>
      <w:pPr>
        <w:ind w:left="1154" w:hanging="360"/>
      </w:pPr>
      <w:rPr>
        <w:rFonts w:ascii="Arial" w:eastAsiaTheme="majorEastAsia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 w16cid:durableId="745493384">
    <w:abstractNumId w:val="22"/>
  </w:num>
  <w:num w:numId="2" w16cid:durableId="378476292">
    <w:abstractNumId w:val="20"/>
  </w:num>
  <w:num w:numId="3" w16cid:durableId="121194426">
    <w:abstractNumId w:val="17"/>
  </w:num>
  <w:num w:numId="4" w16cid:durableId="2105950363">
    <w:abstractNumId w:val="13"/>
  </w:num>
  <w:num w:numId="5" w16cid:durableId="1213811406">
    <w:abstractNumId w:val="24"/>
  </w:num>
  <w:num w:numId="6" w16cid:durableId="389159798">
    <w:abstractNumId w:val="19"/>
  </w:num>
  <w:num w:numId="7" w16cid:durableId="54860979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328838">
    <w:abstractNumId w:val="23"/>
  </w:num>
  <w:num w:numId="9" w16cid:durableId="1435595017">
    <w:abstractNumId w:val="15"/>
  </w:num>
  <w:num w:numId="10" w16cid:durableId="398213560">
    <w:abstractNumId w:val="12"/>
  </w:num>
  <w:num w:numId="11" w16cid:durableId="1811315713">
    <w:abstractNumId w:val="18"/>
  </w:num>
  <w:num w:numId="12" w16cid:durableId="105195444">
    <w:abstractNumId w:val="14"/>
  </w:num>
  <w:num w:numId="13" w16cid:durableId="547231029">
    <w:abstractNumId w:val="11"/>
  </w:num>
  <w:num w:numId="14" w16cid:durableId="1941982856">
    <w:abstractNumId w:val="10"/>
  </w:num>
  <w:num w:numId="15" w16cid:durableId="429202460">
    <w:abstractNumId w:val="21"/>
  </w:num>
  <w:num w:numId="16" w16cid:durableId="132217998">
    <w:abstractNumId w:val="16"/>
  </w:num>
  <w:num w:numId="17" w16cid:durableId="1205406063">
    <w:abstractNumId w:val="9"/>
  </w:num>
  <w:num w:numId="18" w16cid:durableId="2062245768">
    <w:abstractNumId w:val="8"/>
  </w:num>
  <w:num w:numId="19" w16cid:durableId="1593054163">
    <w:abstractNumId w:val="7"/>
  </w:num>
  <w:num w:numId="20" w16cid:durableId="1919946724">
    <w:abstractNumId w:val="6"/>
  </w:num>
  <w:num w:numId="21" w16cid:durableId="1636451882">
    <w:abstractNumId w:val="5"/>
  </w:num>
  <w:num w:numId="22" w16cid:durableId="986472424">
    <w:abstractNumId w:val="4"/>
  </w:num>
  <w:num w:numId="23" w16cid:durableId="1294949157">
    <w:abstractNumId w:val="3"/>
  </w:num>
  <w:num w:numId="24" w16cid:durableId="1628778279">
    <w:abstractNumId w:val="2"/>
  </w:num>
  <w:num w:numId="25" w16cid:durableId="886986165">
    <w:abstractNumId w:val="1"/>
  </w:num>
  <w:num w:numId="26" w16cid:durableId="198300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attachedTemplate r:id="rId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6B"/>
    <w:rsid w:val="00001106"/>
    <w:rsid w:val="000249E2"/>
    <w:rsid w:val="00026A44"/>
    <w:rsid w:val="000324B2"/>
    <w:rsid w:val="00033186"/>
    <w:rsid w:val="00041A5C"/>
    <w:rsid w:val="00050EED"/>
    <w:rsid w:val="00055972"/>
    <w:rsid w:val="00073CFE"/>
    <w:rsid w:val="0007759F"/>
    <w:rsid w:val="00083D93"/>
    <w:rsid w:val="000A4848"/>
    <w:rsid w:val="000D5804"/>
    <w:rsid w:val="000E1705"/>
    <w:rsid w:val="00133898"/>
    <w:rsid w:val="00135469"/>
    <w:rsid w:val="0014370C"/>
    <w:rsid w:val="00146AE8"/>
    <w:rsid w:val="00155544"/>
    <w:rsid w:val="001612DF"/>
    <w:rsid w:val="00161890"/>
    <w:rsid w:val="00161A65"/>
    <w:rsid w:val="001632C9"/>
    <w:rsid w:val="001658E3"/>
    <w:rsid w:val="0018379F"/>
    <w:rsid w:val="00184AE7"/>
    <w:rsid w:val="001A4CD6"/>
    <w:rsid w:val="001B1518"/>
    <w:rsid w:val="001B757F"/>
    <w:rsid w:val="001C01A9"/>
    <w:rsid w:val="001C5906"/>
    <w:rsid w:val="001D458A"/>
    <w:rsid w:val="001F064B"/>
    <w:rsid w:val="001F5483"/>
    <w:rsid w:val="002001D0"/>
    <w:rsid w:val="00201FEA"/>
    <w:rsid w:val="002110D8"/>
    <w:rsid w:val="00223131"/>
    <w:rsid w:val="002427E1"/>
    <w:rsid w:val="00250414"/>
    <w:rsid w:val="002760D7"/>
    <w:rsid w:val="00277223"/>
    <w:rsid w:val="00283570"/>
    <w:rsid w:val="00287AF7"/>
    <w:rsid w:val="002A37B4"/>
    <w:rsid w:val="002B0764"/>
    <w:rsid w:val="002B11C1"/>
    <w:rsid w:val="002B1BBF"/>
    <w:rsid w:val="002F04FD"/>
    <w:rsid w:val="002F1F37"/>
    <w:rsid w:val="00304EEE"/>
    <w:rsid w:val="003434EC"/>
    <w:rsid w:val="00345D3B"/>
    <w:rsid w:val="003551F2"/>
    <w:rsid w:val="003635BE"/>
    <w:rsid w:val="0037416F"/>
    <w:rsid w:val="00375094"/>
    <w:rsid w:val="0038502E"/>
    <w:rsid w:val="003948B0"/>
    <w:rsid w:val="003B07CE"/>
    <w:rsid w:val="003B306E"/>
    <w:rsid w:val="003E2C2C"/>
    <w:rsid w:val="003F0D21"/>
    <w:rsid w:val="004038C5"/>
    <w:rsid w:val="00410725"/>
    <w:rsid w:val="00411F0B"/>
    <w:rsid w:val="00422C99"/>
    <w:rsid w:val="00434AA9"/>
    <w:rsid w:val="00455A74"/>
    <w:rsid w:val="00457CDF"/>
    <w:rsid w:val="00494755"/>
    <w:rsid w:val="004B1673"/>
    <w:rsid w:val="004B26CC"/>
    <w:rsid w:val="004B3747"/>
    <w:rsid w:val="004B37CB"/>
    <w:rsid w:val="004C0249"/>
    <w:rsid w:val="004D29B4"/>
    <w:rsid w:val="00552B75"/>
    <w:rsid w:val="00563F71"/>
    <w:rsid w:val="005715E5"/>
    <w:rsid w:val="00581030"/>
    <w:rsid w:val="0058794A"/>
    <w:rsid w:val="005B2533"/>
    <w:rsid w:val="005C680B"/>
    <w:rsid w:val="005E2FC2"/>
    <w:rsid w:val="005F3260"/>
    <w:rsid w:val="005F7489"/>
    <w:rsid w:val="005F7590"/>
    <w:rsid w:val="00601F06"/>
    <w:rsid w:val="00605144"/>
    <w:rsid w:val="0061045F"/>
    <w:rsid w:val="00611F63"/>
    <w:rsid w:val="00656D63"/>
    <w:rsid w:val="00662001"/>
    <w:rsid w:val="00663A52"/>
    <w:rsid w:val="00670817"/>
    <w:rsid w:val="006B2635"/>
    <w:rsid w:val="006C28B9"/>
    <w:rsid w:val="006E2CC4"/>
    <w:rsid w:val="006F1990"/>
    <w:rsid w:val="00717B6B"/>
    <w:rsid w:val="007356B0"/>
    <w:rsid w:val="00737027"/>
    <w:rsid w:val="007439BF"/>
    <w:rsid w:val="00761FAC"/>
    <w:rsid w:val="00773253"/>
    <w:rsid w:val="007B27CF"/>
    <w:rsid w:val="00800CC3"/>
    <w:rsid w:val="00802AAB"/>
    <w:rsid w:val="00817A26"/>
    <w:rsid w:val="0082585F"/>
    <w:rsid w:val="00837383"/>
    <w:rsid w:val="008438DE"/>
    <w:rsid w:val="00844FEE"/>
    <w:rsid w:val="00852E71"/>
    <w:rsid w:val="008534C3"/>
    <w:rsid w:val="008630FF"/>
    <w:rsid w:val="0088582C"/>
    <w:rsid w:val="00887E0A"/>
    <w:rsid w:val="008C1409"/>
    <w:rsid w:val="00900CCA"/>
    <w:rsid w:val="009032A0"/>
    <w:rsid w:val="00904B7D"/>
    <w:rsid w:val="0090634F"/>
    <w:rsid w:val="0090729C"/>
    <w:rsid w:val="00914876"/>
    <w:rsid w:val="00922508"/>
    <w:rsid w:val="00930322"/>
    <w:rsid w:val="009331C2"/>
    <w:rsid w:val="00940A44"/>
    <w:rsid w:val="00944416"/>
    <w:rsid w:val="009657CB"/>
    <w:rsid w:val="0097368B"/>
    <w:rsid w:val="009804FD"/>
    <w:rsid w:val="009849E4"/>
    <w:rsid w:val="009A19A0"/>
    <w:rsid w:val="009C54A9"/>
    <w:rsid w:val="009E2443"/>
    <w:rsid w:val="009E5247"/>
    <w:rsid w:val="009F1B3C"/>
    <w:rsid w:val="009F5070"/>
    <w:rsid w:val="00A02B6B"/>
    <w:rsid w:val="00A10098"/>
    <w:rsid w:val="00A24F40"/>
    <w:rsid w:val="00A266A8"/>
    <w:rsid w:val="00A30619"/>
    <w:rsid w:val="00A408C2"/>
    <w:rsid w:val="00A444F4"/>
    <w:rsid w:val="00A543F3"/>
    <w:rsid w:val="00A610DB"/>
    <w:rsid w:val="00A80688"/>
    <w:rsid w:val="00AA592A"/>
    <w:rsid w:val="00AC3F06"/>
    <w:rsid w:val="00AF2056"/>
    <w:rsid w:val="00AF40A5"/>
    <w:rsid w:val="00B046C2"/>
    <w:rsid w:val="00B3138C"/>
    <w:rsid w:val="00B34D55"/>
    <w:rsid w:val="00B5272D"/>
    <w:rsid w:val="00B63044"/>
    <w:rsid w:val="00B85156"/>
    <w:rsid w:val="00BD3B06"/>
    <w:rsid w:val="00BE1B57"/>
    <w:rsid w:val="00BF0676"/>
    <w:rsid w:val="00BF34C2"/>
    <w:rsid w:val="00C00932"/>
    <w:rsid w:val="00C304F8"/>
    <w:rsid w:val="00C420D5"/>
    <w:rsid w:val="00C47566"/>
    <w:rsid w:val="00C47EF1"/>
    <w:rsid w:val="00C542FB"/>
    <w:rsid w:val="00C62A2F"/>
    <w:rsid w:val="00C85A28"/>
    <w:rsid w:val="00C95DB3"/>
    <w:rsid w:val="00CA6D3D"/>
    <w:rsid w:val="00CB4033"/>
    <w:rsid w:val="00CC5ABD"/>
    <w:rsid w:val="00CC73C6"/>
    <w:rsid w:val="00CD5AA5"/>
    <w:rsid w:val="00CF11C9"/>
    <w:rsid w:val="00CF4001"/>
    <w:rsid w:val="00D07FE2"/>
    <w:rsid w:val="00D213F9"/>
    <w:rsid w:val="00D33746"/>
    <w:rsid w:val="00D43BAD"/>
    <w:rsid w:val="00D74561"/>
    <w:rsid w:val="00D92632"/>
    <w:rsid w:val="00D9784D"/>
    <w:rsid w:val="00DA3A3B"/>
    <w:rsid w:val="00DD6427"/>
    <w:rsid w:val="00DE1649"/>
    <w:rsid w:val="00DF227A"/>
    <w:rsid w:val="00E01990"/>
    <w:rsid w:val="00E0430B"/>
    <w:rsid w:val="00E1541F"/>
    <w:rsid w:val="00E224EB"/>
    <w:rsid w:val="00E31B88"/>
    <w:rsid w:val="00E51A29"/>
    <w:rsid w:val="00E55BDE"/>
    <w:rsid w:val="00E6579A"/>
    <w:rsid w:val="00E66086"/>
    <w:rsid w:val="00E75CA3"/>
    <w:rsid w:val="00EA3A2A"/>
    <w:rsid w:val="00F06C17"/>
    <w:rsid w:val="00F13B29"/>
    <w:rsid w:val="00F361B6"/>
    <w:rsid w:val="00F47413"/>
    <w:rsid w:val="00F5047E"/>
    <w:rsid w:val="00F57D46"/>
    <w:rsid w:val="00F67C5D"/>
    <w:rsid w:val="00F72E19"/>
    <w:rsid w:val="00F73FDB"/>
    <w:rsid w:val="00F75DCA"/>
    <w:rsid w:val="00F9276A"/>
    <w:rsid w:val="00F94323"/>
    <w:rsid w:val="00F9437B"/>
    <w:rsid w:val="00FA1A7A"/>
    <w:rsid w:val="00FB74E4"/>
    <w:rsid w:val="00FC2F03"/>
    <w:rsid w:val="00FC3475"/>
    <w:rsid w:val="00FD0D08"/>
    <w:rsid w:val="00FD4A0F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9630C"/>
  <w15:docId w15:val="{0E526843-7310-40C6-9AE6-B5C53748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B3747"/>
  </w:style>
  <w:style w:type="paragraph" w:styleId="berschrift1">
    <w:name w:val="heading 1"/>
    <w:basedOn w:val="Standard"/>
    <w:next w:val="Standard"/>
    <w:link w:val="berschrift1Zchn"/>
    <w:uiPriority w:val="9"/>
    <w:rsid w:val="00304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304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unhideWhenUsed/>
    <w:rsid w:val="0043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AA9"/>
  </w:style>
  <w:style w:type="paragraph" w:styleId="Fuzeile">
    <w:name w:val="footer"/>
    <w:basedOn w:val="Standard"/>
    <w:link w:val="FuzeileZchn"/>
    <w:autoRedefine/>
    <w:uiPriority w:val="99"/>
    <w:unhideWhenUsed/>
    <w:rsid w:val="00434AA9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34AA9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EF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E2C2C"/>
    <w:rPr>
      <w:color w:val="80808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224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224EB"/>
    <w:rPr>
      <w:i/>
      <w:iCs/>
      <w:color w:val="4F81BD" w:themeColor="accent1"/>
    </w:rPr>
  </w:style>
  <w:style w:type="paragraph" w:customStyle="1" w:styleId="BBGStandard">
    <w:name w:val="BBG Standard"/>
    <w:link w:val="BBGStandardZchn"/>
    <w:autoRedefine/>
    <w:qFormat/>
    <w:rsid w:val="002760D7"/>
    <w:pPr>
      <w:spacing w:line="240" w:lineRule="auto"/>
    </w:pPr>
  </w:style>
  <w:style w:type="paragraph" w:customStyle="1" w:styleId="BBGFuzeile">
    <w:name w:val="BBG Fußzeile"/>
    <w:link w:val="BBGFuzeileZchn"/>
    <w:autoRedefine/>
    <w:qFormat/>
    <w:rsid w:val="002760D7"/>
    <w:pPr>
      <w:tabs>
        <w:tab w:val="center" w:pos="4620"/>
      </w:tabs>
      <w:spacing w:after="0"/>
    </w:pPr>
    <w:rPr>
      <w:rFonts w:ascii="Calibri" w:hAnsi="Calibri" w:cs="Arial"/>
      <w:sz w:val="16"/>
      <w:szCs w:val="16"/>
    </w:rPr>
  </w:style>
  <w:style w:type="paragraph" w:customStyle="1" w:styleId="BBGKopfzeile">
    <w:name w:val="BBG Kopfzeile"/>
    <w:link w:val="BBGKopfzeileZchn"/>
    <w:autoRedefine/>
    <w:qFormat/>
    <w:rsid w:val="004B3747"/>
    <w:pPr>
      <w:spacing w:after="120" w:line="240" w:lineRule="auto"/>
    </w:pPr>
    <w:rPr>
      <w:sz w:val="24"/>
    </w:rPr>
  </w:style>
  <w:style w:type="character" w:customStyle="1" w:styleId="BBGFuzeileZchn">
    <w:name w:val="BBG Fußzeile Zchn"/>
    <w:basedOn w:val="Absatz-Standardschriftart"/>
    <w:link w:val="BBGFuzeile"/>
    <w:rsid w:val="002760D7"/>
    <w:rPr>
      <w:rFonts w:ascii="Calibri" w:hAnsi="Calibri" w:cs="Arial"/>
      <w:sz w:val="16"/>
      <w:szCs w:val="16"/>
    </w:rPr>
  </w:style>
  <w:style w:type="paragraph" w:customStyle="1" w:styleId="BBGberschrift">
    <w:name w:val="BBG Überschrift"/>
    <w:basedOn w:val="BBGStandard"/>
    <w:link w:val="BBGberschriftZchn"/>
    <w:autoRedefine/>
    <w:qFormat/>
    <w:rsid w:val="001F5483"/>
    <w:pPr>
      <w:spacing w:line="276" w:lineRule="auto"/>
    </w:pPr>
  </w:style>
  <w:style w:type="character" w:customStyle="1" w:styleId="BBGKopfzeileZchn">
    <w:name w:val="BBG Kopfzeile Zchn"/>
    <w:basedOn w:val="Absatz-Standardschriftart"/>
    <w:link w:val="BBGKopfzeile"/>
    <w:rsid w:val="004B3747"/>
    <w:rPr>
      <w:sz w:val="24"/>
    </w:rPr>
  </w:style>
  <w:style w:type="character" w:customStyle="1" w:styleId="BBGStandardZchn">
    <w:name w:val="BBG Standard Zchn"/>
    <w:basedOn w:val="Absatz-Standardschriftart"/>
    <w:link w:val="BBGStandard"/>
    <w:rsid w:val="004B3747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04EEE"/>
    <w:pPr>
      <w:outlineLvl w:val="9"/>
    </w:pPr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4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04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BGberschriftZchn">
    <w:name w:val="BBG Überschrift Zchn"/>
    <w:basedOn w:val="BBGStandardZchn"/>
    <w:link w:val="BBGberschrift"/>
    <w:rsid w:val="001F5483"/>
  </w:style>
  <w:style w:type="table" w:styleId="Tabellenraster">
    <w:name w:val="Table Grid"/>
    <w:basedOn w:val="NormaleTabelle"/>
    <w:uiPriority w:val="59"/>
    <w:rsid w:val="0016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5F7590"/>
  </w:style>
  <w:style w:type="character" w:styleId="Kommentarzeichen">
    <w:name w:val="annotation reference"/>
    <w:basedOn w:val="Absatz-Standardschriftart"/>
    <w:uiPriority w:val="99"/>
    <w:semiHidden/>
    <w:unhideWhenUsed/>
    <w:rsid w:val="001F54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54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54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54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54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kopf\BBG%20gGmbH\Dokumentenbibliothek\FO_Z_Word_Hochform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29BE7-4D17-4E96-AE31-313A5F65FA66}"/>
      </w:docPartPr>
      <w:docPartBody>
        <w:p w:rsidR="006577E6" w:rsidRDefault="003373F0">
          <w:r w:rsidRPr="0010636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F0"/>
    <w:rsid w:val="003373F0"/>
    <w:rsid w:val="00406646"/>
    <w:rsid w:val="006577E6"/>
    <w:rsid w:val="007028AC"/>
    <w:rsid w:val="00F6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73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6A70A4A603BE4AB414E6883B20F561" ma:contentTypeVersion="14" ma:contentTypeDescription="Ein neues Dokument erstellen." ma:contentTypeScope="" ma:versionID="d957ac51aa60a4d8ff01ebf1ec4fc6e0">
  <xsd:schema xmlns:xsd="http://www.w3.org/2001/XMLSchema" xmlns:xs="http://www.w3.org/2001/XMLSchema" xmlns:p="http://schemas.microsoft.com/office/2006/metadata/properties" xmlns:ns2="c797de9c-e542-41bd-8ec1-d5f142a173f0" xmlns:ns3="00b0f9c2-7e38-4158-8750-0ddd3ff54ff4" targetNamespace="http://schemas.microsoft.com/office/2006/metadata/properties" ma:root="true" ma:fieldsID="b9c1bfb3f9c0a4e346ec01ae4d2e832f" ns2:_="" ns3:_="">
    <xsd:import namespace="c797de9c-e542-41bd-8ec1-d5f142a173f0"/>
    <xsd:import namespace="00b0f9c2-7e38-4158-8750-0ddd3ff54f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7de9c-e542-41bd-8ec1-d5f142a173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ce609d-e7f6-450c-954b-109aa09af283}" ma:internalName="TaxCatchAll" ma:showField="CatchAllData" ma:web="c797de9c-e542-41bd-8ec1-d5f142a17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0f9c2-7e38-4158-8750-0ddd3ff54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15aeff2-6623-4ac4-b1ac-efb96521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b0f9c2-7e38-4158-8750-0ddd3ff54ff4">
      <Terms xmlns="http://schemas.microsoft.com/office/infopath/2007/PartnerControls"/>
    </lcf76f155ced4ddcb4097134ff3c332f>
    <TaxCatchAll xmlns="c797de9c-e542-41bd-8ec1-d5f142a173f0" xsi:nil="true"/>
    <_dlc_DocId xmlns="c797de9c-e542-41bd-8ec1-d5f142a173f0">RDVZ5JY57SZH-1398677762-140014</_dlc_DocId>
    <_dlc_DocIdUrl xmlns="c797de9c-e542-41bd-8ec1-d5f142a173f0">
      <Url>https://bbgbildungscampus.sharepoint.com/sites/Fuehrungsprozesse/_layouts/15/DocIdRedir.aspx?ID=RDVZ5JY57SZH-1398677762-140014</Url>
      <Description>RDVZ5JY57SZH-1398677762-140014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1E6B12-62DB-4025-A5FE-97AB03F87A90}"/>
</file>

<file path=customXml/itemProps2.xml><?xml version="1.0" encoding="utf-8"?>
<ds:datastoreItem xmlns:ds="http://schemas.openxmlformats.org/officeDocument/2006/customXml" ds:itemID="{35ACF7E1-C1C2-4076-BEA4-19F56967FFD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a1a3a73-c68f-4862-907b-95b12126b489"/>
    <ds:schemaRef ds:uri="http://purl.org/dc/dcmitype/"/>
    <ds:schemaRef ds:uri="http://schemas.microsoft.com/office/infopath/2007/PartnerControls"/>
    <ds:schemaRef ds:uri="60a437d8-ae12-4e68-8035-4f3453c9cbd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131C58-59ED-4F2A-B4D0-5B9403B88F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71A977-FE99-4AD3-9287-18CAF219FA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146E0C-9947-4E14-96FE-8DFB9E45175D}"/>
</file>

<file path=docProps/app.xml><?xml version="1.0" encoding="utf-8"?>
<Properties xmlns="http://schemas.openxmlformats.org/officeDocument/2006/extended-properties" xmlns:vt="http://schemas.openxmlformats.org/officeDocument/2006/docPropsVTypes">
  <Template>FO_Z_Word_Hochformat</Template>
  <TotalTime>0</TotalTime>
  <Pages>1</Pages>
  <Words>34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Vivantes GmbH</Company>
  <LinksUpToDate>false</LinksUpToDate>
  <CharactersWithSpaces>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 – Bestätigung Arbeitgeber</dc:title>
  <dc:subject/>
  <dc:creator>Mahnkopf, Marlen</dc:creator>
  <cp:keywords/>
  <dc:description/>
  <cp:lastModifiedBy>Sefzik, Judith</cp:lastModifiedBy>
  <cp:revision>2</cp:revision>
  <cp:lastPrinted>2018-09-05T12:00:00Z</cp:lastPrinted>
  <dcterms:created xsi:type="dcterms:W3CDTF">2023-11-27T17:17:00Z</dcterms:created>
  <dcterms:modified xsi:type="dcterms:W3CDTF">2023-11-27T17:17:00Z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0x010100106A70A4A603BE4AB414E6883B20F561</vt:lpwstr>
  </property>
  <property fmtid="{D5CDD505-2E9C-101B-9397-08002B2CF9AE}" pid="3" name="Order">
    <vt:r8>55700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StatusUnterschrift">
    <vt:lpwstr>Genehmigt</vt:lpwstr>
  </property>
  <property fmtid="{D5CDD505-2E9C-101B-9397-08002B2CF9AE}" pid="9" name="_dlc_DocIdItemGuid">
    <vt:lpwstr>2a92bceb-5b5d-4cb3-b618-7377a2eaf6a9</vt:lpwstr>
  </property>
</Properties>
</file>